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C1" w:rsidRDefault="00300BC1" w:rsidP="00300BC1">
      <w:pPr>
        <w:spacing w:after="0" w:line="259" w:lineRule="auto"/>
        <w:jc w:val="left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37517607" wp14:editId="4B29CEF2">
            <wp:extent cx="1521939" cy="1009497"/>
            <wp:effectExtent l="0" t="0" r="254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18" cy="100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C1" w:rsidRPr="00300BC1" w:rsidRDefault="00300BC1" w:rsidP="00300BC1">
      <w:pPr>
        <w:spacing w:after="0" w:line="259" w:lineRule="auto"/>
        <w:jc w:val="left"/>
        <w:rPr>
          <w:rFonts w:asciiTheme="minorHAnsi" w:hAnsiTheme="minorHAnsi" w:cstheme="minorHAnsi"/>
        </w:rPr>
      </w:pPr>
    </w:p>
    <w:p w:rsidR="00455855" w:rsidRPr="00300BC1" w:rsidRDefault="00057202" w:rsidP="00300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>FORMULAIRE D</w:t>
      </w:r>
      <w:r w:rsidR="00074D90">
        <w:rPr>
          <w:rFonts w:asciiTheme="minorHAnsi" w:hAnsiTheme="minorHAnsi" w:cstheme="minorHAnsi"/>
        </w:rPr>
        <w:t>E RE</w:t>
      </w:r>
      <w:r w:rsidRPr="00300BC1">
        <w:rPr>
          <w:rFonts w:asciiTheme="minorHAnsi" w:hAnsiTheme="minorHAnsi" w:cstheme="minorHAnsi"/>
        </w:rPr>
        <w:t>INSCRIPTION A DISTANCE</w:t>
      </w:r>
    </w:p>
    <w:p w:rsidR="00300BC1" w:rsidRPr="00300BC1" w:rsidRDefault="00300BC1" w:rsidP="00300BC1">
      <w:pPr>
        <w:spacing w:after="0" w:line="259" w:lineRule="auto"/>
        <w:rPr>
          <w:rFonts w:asciiTheme="minorHAnsi" w:hAnsiTheme="minorHAnsi" w:cstheme="minorHAnsi"/>
        </w:rPr>
      </w:pPr>
    </w:p>
    <w:p w:rsidR="00C6177E" w:rsidRDefault="00C6177E" w:rsidP="00300BC1">
      <w:pPr>
        <w:spacing w:after="0" w:line="259" w:lineRule="auto"/>
        <w:ind w:firstLine="708"/>
        <w:rPr>
          <w:rFonts w:asciiTheme="minorHAnsi" w:hAnsiTheme="minorHAnsi" w:cstheme="minorHAnsi"/>
        </w:rPr>
      </w:pPr>
    </w:p>
    <w:p w:rsidR="00057202" w:rsidRDefault="00057202" w:rsidP="00300BC1">
      <w:pPr>
        <w:spacing w:after="0" w:line="259" w:lineRule="auto"/>
        <w:ind w:firstLine="708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>Ce formulaire vous permet de vous réinscrire à la Bibliothèque Sainte-Geneviève, si vous possédez déjà une carte valide. Merci de renseigner tous les champs et de l’envoyer à cette adresse</w:t>
      </w:r>
      <w:r w:rsidR="002C1FBB">
        <w:rPr>
          <w:rFonts w:asciiTheme="minorHAnsi" w:hAnsiTheme="minorHAnsi" w:cstheme="minorHAnsi"/>
        </w:rPr>
        <w:t>*</w:t>
      </w:r>
      <w:r w:rsidRPr="00300BC1">
        <w:rPr>
          <w:rFonts w:asciiTheme="minorHAnsi" w:hAnsiTheme="minorHAnsi" w:cstheme="minorHAnsi"/>
        </w:rPr>
        <w:t xml:space="preserve"> : </w:t>
      </w:r>
      <w:hyperlink r:id="rId10" w:history="1">
        <w:r w:rsidRPr="00300BC1">
          <w:rPr>
            <w:rStyle w:val="Lienhypertexte"/>
            <w:rFonts w:asciiTheme="minorHAnsi" w:hAnsiTheme="minorHAnsi" w:cstheme="minorHAnsi"/>
          </w:rPr>
          <w:t>bsg.inscription@sorbonne-nouvelle.fr</w:t>
        </w:r>
      </w:hyperlink>
    </w:p>
    <w:p w:rsidR="00300BC1" w:rsidRPr="00300BC1" w:rsidRDefault="00300BC1" w:rsidP="00300BC1">
      <w:pPr>
        <w:spacing w:after="0" w:line="259" w:lineRule="auto"/>
        <w:rPr>
          <w:rFonts w:asciiTheme="minorHAnsi" w:hAnsiTheme="minorHAnsi" w:cstheme="minorHAnsi"/>
        </w:rPr>
      </w:pPr>
    </w:p>
    <w:p w:rsidR="00057202" w:rsidRPr="002C1FBB" w:rsidRDefault="00057202" w:rsidP="00300BC1">
      <w:pPr>
        <w:spacing w:after="0" w:line="259" w:lineRule="auto"/>
        <w:ind w:firstLine="708"/>
        <w:rPr>
          <w:rFonts w:asciiTheme="minorHAnsi" w:hAnsiTheme="minorHAnsi" w:cstheme="minorHAnsi"/>
        </w:rPr>
      </w:pPr>
      <w:r w:rsidRPr="002C1FBB">
        <w:rPr>
          <w:rFonts w:asciiTheme="minorHAnsi" w:hAnsiTheme="minorHAnsi" w:cstheme="minorHAnsi"/>
        </w:rPr>
        <w:t>Vous inscription vous permettra de vous connecter à nos ressources accessibles à distance pendant la durée des travaux. Vous recevrez un mail de confirmation une fois votre réinscription validée</w:t>
      </w:r>
      <w:r w:rsidR="00074D90" w:rsidRPr="002C1FBB">
        <w:rPr>
          <w:rFonts w:asciiTheme="minorHAnsi" w:hAnsiTheme="minorHAnsi" w:cstheme="minorHAnsi"/>
        </w:rPr>
        <w:t>.</w:t>
      </w:r>
    </w:p>
    <w:p w:rsidR="00300BC1" w:rsidRPr="002C1FBB" w:rsidRDefault="00300BC1" w:rsidP="00300BC1">
      <w:pPr>
        <w:spacing w:after="0" w:line="259" w:lineRule="auto"/>
        <w:rPr>
          <w:rFonts w:asciiTheme="minorHAnsi" w:hAnsiTheme="minorHAnsi" w:cstheme="minorHAnsi"/>
        </w:rPr>
      </w:pPr>
    </w:p>
    <w:p w:rsidR="00C6177E" w:rsidRPr="002C1FBB" w:rsidRDefault="00C6177E" w:rsidP="00300BC1">
      <w:pPr>
        <w:spacing w:after="0" w:line="259" w:lineRule="auto"/>
        <w:rPr>
          <w:rFonts w:asciiTheme="minorHAnsi" w:hAnsiTheme="minorHAnsi" w:cstheme="minorHAnsi"/>
        </w:rPr>
      </w:pPr>
    </w:p>
    <w:p w:rsidR="005457EE" w:rsidRPr="002C1FBB" w:rsidRDefault="005457EE" w:rsidP="00300BC1">
      <w:pPr>
        <w:spacing w:after="0" w:line="259" w:lineRule="auto"/>
        <w:rPr>
          <w:rFonts w:asciiTheme="minorHAnsi" w:hAnsiTheme="minorHAnsi" w:cstheme="minorHAnsi"/>
        </w:rPr>
      </w:pPr>
      <w:r w:rsidRPr="002C1FBB">
        <w:rPr>
          <w:rFonts w:asciiTheme="minorHAnsi" w:hAnsiTheme="minorHAnsi" w:cstheme="minorHAnsi"/>
        </w:rPr>
        <w:t xml:space="preserve">NUMERO DE CARTE** : </w:t>
      </w:r>
      <w:sdt>
        <w:sdtPr>
          <w:rPr>
            <w:rFonts w:asciiTheme="minorHAnsi" w:hAnsiTheme="minorHAnsi" w:cstheme="minorHAnsi"/>
          </w:rPr>
          <w:id w:val="537792971"/>
          <w:placeholder>
            <w:docPart w:val="ED2360F5196B4CCD8867C81BF8EA2F92"/>
          </w:placeholder>
          <w:showingPlcHdr/>
          <w:text/>
        </w:sdtPr>
        <w:sdtEndPr/>
        <w:sdtContent>
          <w:r w:rsidRPr="002C1FB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5457EE" w:rsidRPr="002C1FBB" w:rsidRDefault="005457EE" w:rsidP="00300BC1">
      <w:pPr>
        <w:spacing w:after="0" w:line="259" w:lineRule="auto"/>
        <w:rPr>
          <w:rFonts w:asciiTheme="minorHAnsi" w:hAnsiTheme="minorHAnsi" w:cstheme="minorHAnsi"/>
        </w:rPr>
      </w:pPr>
    </w:p>
    <w:p w:rsidR="00057202" w:rsidRPr="002C1FBB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2C1FBB">
        <w:rPr>
          <w:rFonts w:asciiTheme="minorHAnsi" w:hAnsiTheme="minorHAnsi" w:cstheme="minorHAnsi"/>
        </w:rPr>
        <w:t xml:space="preserve">NOM** : </w:t>
      </w:r>
      <w:sdt>
        <w:sdtPr>
          <w:rPr>
            <w:rFonts w:asciiTheme="minorHAnsi" w:hAnsiTheme="minorHAnsi" w:cstheme="minorHAnsi"/>
          </w:rPr>
          <w:id w:val="-831293903"/>
          <w:placeholder>
            <w:docPart w:val="3679D089542443EEB289FD5B3768F289"/>
          </w:placeholder>
          <w:showingPlcHdr/>
          <w:text/>
        </w:sdtPr>
        <w:sdtEndPr/>
        <w:sdtContent>
          <w:r w:rsidRPr="002C1FB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2C1FBB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2C1FBB">
        <w:rPr>
          <w:rFonts w:asciiTheme="minorHAnsi" w:hAnsiTheme="minorHAnsi" w:cstheme="minorHAnsi"/>
        </w:rPr>
        <w:t xml:space="preserve">PRENOM** : </w:t>
      </w:r>
      <w:sdt>
        <w:sdtPr>
          <w:rPr>
            <w:rFonts w:asciiTheme="minorHAnsi" w:hAnsiTheme="minorHAnsi" w:cstheme="minorHAnsi"/>
          </w:rPr>
          <w:id w:val="-433132306"/>
          <w:placeholder>
            <w:docPart w:val="51C484922BAF4D93A96EF295350D436A"/>
          </w:placeholder>
          <w:showingPlcHdr/>
          <w:text/>
        </w:sdtPr>
        <w:sdtEndPr/>
        <w:sdtContent>
          <w:r w:rsidRPr="002C1FB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2C1FBB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2C1FBB">
        <w:rPr>
          <w:rFonts w:asciiTheme="minorHAnsi" w:hAnsiTheme="minorHAnsi" w:cstheme="minorHAnsi"/>
        </w:rPr>
        <w:t xml:space="preserve">DATE DE NAISSANCE** : </w:t>
      </w:r>
      <w:sdt>
        <w:sdtPr>
          <w:rPr>
            <w:rFonts w:asciiTheme="minorHAnsi" w:hAnsiTheme="minorHAnsi" w:cstheme="minorHAnsi"/>
          </w:rPr>
          <w:id w:val="-1099568004"/>
          <w:placeholder>
            <w:docPart w:val="D634E07B052D4BA69FE811416F24B258"/>
          </w:placeholder>
          <w:showingPlcHdr/>
          <w:text/>
        </w:sdtPr>
        <w:sdtEndPr/>
        <w:sdtContent>
          <w:r w:rsidRPr="002C1FBB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SEXE** : </w:t>
      </w:r>
      <w:sdt>
        <w:sdtPr>
          <w:rPr>
            <w:rFonts w:asciiTheme="minorHAnsi" w:hAnsiTheme="minorHAnsi" w:cstheme="minorHAnsi"/>
          </w:rPr>
          <w:id w:val="-13663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BC1">
            <w:rPr>
              <w:rFonts w:ascii="MS Gothic" w:eastAsia="MS Gothic" w:hAnsi="MS Gothic" w:cs="MS Gothic" w:hint="eastAsia"/>
            </w:rPr>
            <w:t>☐</w:t>
          </w:r>
        </w:sdtContent>
      </w:sdt>
      <w:r w:rsidRPr="00300BC1">
        <w:rPr>
          <w:rFonts w:asciiTheme="minorHAnsi" w:hAnsiTheme="minorHAnsi" w:cstheme="minorHAnsi"/>
        </w:rPr>
        <w:t xml:space="preserve"> MASCULIN</w:t>
      </w:r>
      <w:r w:rsidRPr="00300BC1">
        <w:rPr>
          <w:rFonts w:asciiTheme="minorHAnsi" w:hAnsiTheme="minorHAnsi" w:cstheme="minorHAnsi"/>
        </w:rPr>
        <w:tab/>
      </w:r>
      <w:r w:rsidRPr="00300BC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6114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BC1">
            <w:rPr>
              <w:rFonts w:ascii="MS Gothic" w:eastAsia="MS Gothic" w:hAnsi="MS Gothic" w:cs="MS Gothic" w:hint="eastAsia"/>
            </w:rPr>
            <w:t>☐</w:t>
          </w:r>
        </w:sdtContent>
      </w:sdt>
      <w:r w:rsidRPr="00300BC1">
        <w:rPr>
          <w:rFonts w:asciiTheme="minorHAnsi" w:hAnsiTheme="minorHAnsi" w:cstheme="minorHAnsi"/>
        </w:rPr>
        <w:t xml:space="preserve"> FEMININ</w:t>
      </w:r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ADRESSE** : </w:t>
      </w:r>
      <w:sdt>
        <w:sdtPr>
          <w:rPr>
            <w:rFonts w:asciiTheme="minorHAnsi" w:hAnsiTheme="minorHAnsi" w:cstheme="minorHAnsi"/>
          </w:rPr>
          <w:id w:val="1748773336"/>
          <w:placeholder>
            <w:docPart w:val="3B7BB82519854C3588D0D7563543B3E7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CODE-POSTAL** : </w:t>
      </w:r>
      <w:sdt>
        <w:sdtPr>
          <w:rPr>
            <w:rFonts w:asciiTheme="minorHAnsi" w:hAnsiTheme="minorHAnsi" w:cstheme="minorHAnsi"/>
          </w:rPr>
          <w:id w:val="-1294672934"/>
          <w:placeholder>
            <w:docPart w:val="3EA8D13C82E44AEFB62ECCFE9126C910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VILLE** : </w:t>
      </w:r>
      <w:sdt>
        <w:sdtPr>
          <w:rPr>
            <w:rFonts w:asciiTheme="minorHAnsi" w:hAnsiTheme="minorHAnsi" w:cstheme="minorHAnsi"/>
          </w:rPr>
          <w:id w:val="1097055140"/>
          <w:placeholder>
            <w:docPart w:val="1999C86B0C5343B8A8496153F438D0C7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PAYS** : </w:t>
      </w:r>
      <w:sdt>
        <w:sdtPr>
          <w:rPr>
            <w:rFonts w:asciiTheme="minorHAnsi" w:hAnsiTheme="minorHAnsi" w:cstheme="minorHAnsi"/>
          </w:rPr>
          <w:id w:val="-221680364"/>
          <w:placeholder>
            <w:docPart w:val="B6B0EFB774404D4E989A8EEEB0507BD6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E-MAIL** : </w:t>
      </w:r>
      <w:sdt>
        <w:sdtPr>
          <w:rPr>
            <w:rFonts w:asciiTheme="minorHAnsi" w:hAnsiTheme="minorHAnsi" w:cstheme="minorHAnsi"/>
          </w:rPr>
          <w:id w:val="1883446749"/>
          <w:placeholder>
            <w:docPart w:val="C52E6B23D41A47998CBEAE74293F42C3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TELEPHONE** : </w:t>
      </w:r>
      <w:sdt>
        <w:sdtPr>
          <w:rPr>
            <w:rFonts w:asciiTheme="minorHAnsi" w:hAnsiTheme="minorHAnsi" w:cstheme="minorHAnsi"/>
          </w:rPr>
          <w:id w:val="-881554243"/>
          <w:placeholder>
            <w:docPart w:val="256B5C8715B54ACF8F999851818ED1E1"/>
          </w:placeholder>
          <w:showingPlcHdr/>
          <w:text/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sdtContent>
      </w:sdt>
    </w:p>
    <w:p w:rsidR="00057202" w:rsidRPr="00300BC1" w:rsidRDefault="00057202" w:rsidP="00300BC1">
      <w:pPr>
        <w:spacing w:after="0" w:line="259" w:lineRule="auto"/>
        <w:rPr>
          <w:rFonts w:asciiTheme="minorHAnsi" w:hAnsiTheme="minorHAnsi" w:cstheme="minorHAnsi"/>
        </w:rPr>
      </w:pPr>
    </w:p>
    <w:p w:rsidR="00057202" w:rsidRPr="00300BC1" w:rsidRDefault="00057202" w:rsidP="00074D90">
      <w:pPr>
        <w:spacing w:after="0" w:line="259" w:lineRule="auto"/>
        <w:jc w:val="left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PROFIL** : </w:t>
      </w:r>
      <w:sdt>
        <w:sdtPr>
          <w:rPr>
            <w:rFonts w:asciiTheme="minorHAnsi" w:hAnsiTheme="minorHAnsi" w:cstheme="minorHAnsi"/>
          </w:rPr>
          <w:id w:val="1251775526"/>
          <w:placeholder>
            <w:docPart w:val="08DBFA1D249B41708A377D76BA51C48B"/>
          </w:placeholder>
          <w:showingPlcHdr/>
          <w:dropDownList>
            <w:listItem w:value="Choisissez un élément."/>
            <w:listItem w:displayText="Lycéen" w:value="Lycéen"/>
            <w:listItem w:displayText="DAEU" w:value="DAEU"/>
            <w:listItem w:displayText="BTS / DUT 1e année" w:value="BTS / DUT 1e année"/>
            <w:listItem w:displayText="BTS / DUT 2e année" w:value="BTS / DUT 2e année"/>
            <w:listItem w:displayText="Etudiant CPGE 1e année" w:value="Etudiant CPGE 1e année"/>
            <w:listItem w:displayText="Etudiant CPGE 2e année" w:value="Etudiant CPGE 2e année"/>
            <w:listItem w:displayText="Etudiant Licence 1" w:value="Etudiant Licence 1"/>
            <w:listItem w:displayText="Etudiant Licence 2" w:value="Etudiant Licence 2"/>
            <w:listItem w:displayText="Etudiant Licence 3" w:value="Etudiant Licence 3"/>
            <w:listItem w:displayText="Etudiant Master 1" w:value="Etudiant Master 1"/>
            <w:listItem w:displayText="Etudiant Master 2" w:value="Etudiant Master 2"/>
            <w:listItem w:displayText="Etudiant Doctorat" w:value="Etudiant Doctorat"/>
            <w:listItem w:displayText="Etudiant hors LMD (école de commerce, ingénieurs...) 1e année" w:value="Etudiant hors LMD (école de commerce, ingénieurs...) 1e année"/>
            <w:listItem w:displayText="Etudiant hors LMD (école de commerce, ingénieurs...) 2e année" w:value="Etudiant hors LMD (école de commerce, ingénieurs...) 2e année"/>
            <w:listItem w:displayText="Etudiant hors LMD (école de commerce, ingénieurs...) 3e année" w:value="Etudiant hors LMD (école de commerce, ingénieurs...) 3e année"/>
            <w:listItem w:displayText="Etudiant hors LMD (école de commerce, ingénieurs...) 4e année" w:value="Etudiant hors LMD (école de commerce, ingénieurs...) 4e année"/>
            <w:listItem w:displayText="Etudiant hors LMD (école de commerce, ingénieurs...) 5e année" w:value="Etudiant hors LMD (école de commerce, ingénieurs...) 5e année"/>
            <w:listItem w:displayText="Etudiant hors LMD (école de commerce, ingénieurs...) 6e année et +" w:value="Etudiant hors LMD (école de commerce, ingénieurs...) 6e année et +"/>
            <w:listItem w:displayText="IEJ / IPAG" w:value="IEJ / IPAG"/>
            <w:listItem w:displayText="Etudiant filière Santé PACES" w:value="Etudiant filière Santé PACES"/>
            <w:listItem w:displayText="Etudiant filière Santé 2e année" w:value="Etudiant filière Santé 2e année"/>
            <w:listItem w:displayText="Etudiant filière Santé 3e année" w:value="Etudiant filière Santé 3e année"/>
            <w:listItem w:displayText="Etudiant filière Santé 4e année" w:value="Etudiant filière Santé 4e année"/>
            <w:listItem w:displayText="Etudiant filière Santé 5e année" w:value="Etudiant filière Santé 5e année"/>
            <w:listItem w:displayText="Etudiant filière Santé 6e année" w:value="Etudiant filière Santé 6e année"/>
            <w:listItem w:displayText="Etudiant filière Santé 7e année" w:value="Etudiant filière Santé 7e année"/>
            <w:listItem w:displayText="IFSI 1e année" w:value="IFSI 1e année"/>
            <w:listItem w:displayText="IFSI 2e année" w:value="IFSI 2e année"/>
            <w:listItem w:displayText="IFSI 3e année" w:value="IFSI 3e année"/>
            <w:listItem w:displayText="Formation continue" w:value="Formation continue"/>
            <w:listItem w:displayText="Enseignant-chercheur" w:value="Enseignant-chercheur"/>
            <w:listItem w:displayText="Professeur des écoles" w:value="Professeur des écoles"/>
            <w:listItem w:displayText="Professeur des collèges" w:value="Professeur des collèges"/>
            <w:listItem w:displayText="Professeur des lycées" w:value="Professeur des lycées"/>
            <w:listItem w:displayText="Professeur de l'enseignement privé" w:value="Professeur de l'enseignement privé"/>
            <w:listItem w:displayText="Chercheur avec vacation d'enseignement" w:value="Chercheur avec vacation d'enseignement"/>
            <w:listItem w:displayText="Chercheur sans vacation d'enseignement" w:value="Chercheur sans vacation d'enseignement"/>
            <w:listItem w:displayText="Grand public" w:value="Grand public"/>
          </w:dropDownList>
        </w:sdtPr>
        <w:sdtEndPr/>
        <w:sdtContent>
          <w:r w:rsidRPr="00300BC1">
            <w:rPr>
              <w:rStyle w:val="Textedelespacerserv"/>
              <w:rFonts w:asciiTheme="minorHAnsi" w:hAnsiTheme="minorHAnsi" w:cstheme="minorHAnsi"/>
            </w:rPr>
            <w:t>Choisissez un élément.</w:t>
          </w:r>
        </w:sdtContent>
      </w:sdt>
    </w:p>
    <w:p w:rsidR="00074D90" w:rsidRPr="00074D90" w:rsidRDefault="00074D90" w:rsidP="00074D90">
      <w:pPr>
        <w:spacing w:after="0" w:line="259" w:lineRule="auto"/>
        <w:jc w:val="left"/>
        <w:rPr>
          <w:rFonts w:asciiTheme="minorHAnsi" w:hAnsiTheme="minorHAnsi" w:cstheme="minorHAnsi"/>
        </w:rPr>
      </w:pPr>
      <w:r w:rsidRPr="00074D90">
        <w:rPr>
          <w:rFonts w:asciiTheme="minorHAnsi" w:hAnsiTheme="minorHAnsi" w:cstheme="minorHAnsi"/>
        </w:rPr>
        <w:t>ÉTABLISSEMENT FRÉQUENTÉ** 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0406664"/>
          <w:lock w:val="sdtLocked"/>
          <w:placeholder>
            <w:docPart w:val="AF8E220E344E499FA01DE51DC4D70610"/>
          </w:placeholder>
          <w:showingPlcHdr/>
          <w:comboBox>
            <w:listItem w:value="Choisissez un élément."/>
            <w:listItem w:displayText="Classe Préparatoire - Lycée Autre" w:value="Classe Préparatoire - Lycée Autre"/>
            <w:listItem w:displayText="Classe Préparatoire - Lycée Carnot" w:value="Classe Préparatoire - Lycée Carnot"/>
            <w:listItem w:displayText="Classe Préparatoire - Lycée Chaptal" w:value="Classe Préparatoire - Lycée Chaptal"/>
            <w:listItem w:displayText="Classe Préparatoire - Lycée Charlemagne" w:value="Classe Préparatoire - Lycée Charlemagne"/>
            <w:listItem w:displayText="Classe Préparatoire - Lycée Condorcet" w:value="Classe Préparatoire - Lycée Condorcet"/>
            <w:listItem w:displayText="Classe Préparatoire - Lycée Fénelon" w:value="Classe Préparatoire - Lycée Fénelon"/>
            <w:listItem w:displayText="Classe Préparatoire - Lycée Henri IV" w:value="Classe Préparatoire - Lycée Henri IV"/>
            <w:listItem w:displayText="Classe Préparatoire - Lycée Janson de Sailly" w:value="Classe Préparatoire - Lycée Janson de Sailly"/>
            <w:listItem w:displayText="Classe Préparatoire - Lycée Lakanal" w:value="Classe Préparatoire - Lycée Lakanal"/>
            <w:listItem w:displayText="Classe Préparatoire - Lycée Lavoisier" w:value="Classe Préparatoire - Lycée Lavoisier"/>
            <w:listItem w:displayText="Classe Préparatoire - Lycée Louis le Grand" w:value="Classe Préparatoire - Lycée Louis le Grand"/>
            <w:listItem w:displayText="Classe Préparatoire - Lycée Montaigne" w:value="Classe Préparatoire - Lycée Montaigne"/>
            <w:listItem w:displayText="Classe Préparatoire - Lycée Saint-Louis" w:value="Classe Préparatoire - Lycée Saint-Louis"/>
            <w:listItem w:displayText="Classe Préparatoire - Lycée Turgot" w:value="Classe Préparatoire - Lycée Turgot"/>
            <w:listItem w:displayText="Classe Préparatoire - Lycée d'horticulture de Montreuil" w:value="Classe Préparatoire - Lycée d'horticulture de Montreuil"/>
            <w:listItem w:displayText="Classe préparatoire - lycée Victor Duruy" w:value="Classe préparatoire - lycée Victor Duruy"/>
            <w:listItem w:displayText="Lycées" w:value="Lycées"/>
            <w:listItem w:displayText="Paris  1 Panthéon Sorbonne" w:value="Paris  1 Panthéon Sorbonne"/>
            <w:listItem w:displayText="Paris  2 Panthéon Assas" w:value="Paris  2 Panthéon Assas"/>
            <w:listItem w:displayText="Paris  3 Sorbonne nouvelle" w:value="Paris  3 Sorbonne nouvelle"/>
            <w:listItem w:displayText="Paris  8  Paris-Vincennes-Saint-Denis" w:value="Paris  8  Paris-Vincennes-Saint-Denis"/>
            <w:listItem w:displayText="Paris  9 Paris Dauphine" w:value="Paris  9 Paris Dauphine"/>
            <w:listItem w:displayText="Paris 10 Paris Ouest Nanterre" w:value="Paris 10 Paris Ouest Nanterre"/>
            <w:listItem w:displayText="Paris 12 Paris Est-Créteil (Upec)" w:value="Paris 12 Paris Est-Créteil (Upec)"/>
            <w:listItem w:displayText="Paris 13 Paris Nord" w:value="Paris 13 Paris Nord"/>
            <w:listItem w:displayText="Université de Paris" w:value="Université de Paris"/>
            <w:listItem w:displayText="Université Paris Saclay" w:value="Université Paris Saclay"/>
            <w:listItem w:displayText="Paris Est Marne la Vallée" w:value="Paris Est Marne la Vallée"/>
            <w:listItem w:displayText="Sorbonne université" w:value="Sorbonne université"/>
            <w:listItem w:displayText="Université Catholique (Paris)" w:value="Université Catholique (Paris)"/>
            <w:listItem w:displayText="Université Cergy Pontoise" w:value="Université Cergy Pontoise"/>
            <w:listItem w:displayText="Université Evry Val d'Essone" w:value="Université Evry Val d'Essone"/>
            <w:listItem w:displayText="Université Versailles Saint Quentin en Yvelines" w:value="Université Versailles Saint Quentin en Yvelines"/>
            <w:listItem w:displayText="Universités de région" w:value="Universités de région"/>
            <w:listItem w:displayText="Universités étrangères" w:value="Universités étrangères"/>
            <w:listItem w:displayText="EHESS" w:value="EHESS"/>
            <w:listItem w:displayText="ENS" w:value="ENS"/>
            <w:listItem w:displayText="EPHE" w:value="EPHE"/>
            <w:listItem w:displayText="Sciences Po" w:value="Sciences Po"/>
            <w:listItem w:displayText="grandes écoles et grands établissements public" w:value="grandes écoles et grands établissements public"/>
            <w:listItem w:displayText="grandes écoles et grands établissements privés" w:value="grandes écoles et grands établissements privés"/>
            <w:listItem w:displayText="XX Autre établissement" w:value="XX Autre établissement"/>
            <w:listItem w:displayText="Pas d'établissement " w:value="Pas d'établissement "/>
          </w:comboBox>
        </w:sdtPr>
        <w:sdtEndPr/>
        <w:sdtContent>
          <w:r w:rsidR="003B2A7D" w:rsidRPr="003B2A7D">
            <w:rPr>
              <w:rFonts w:asciiTheme="minorHAnsi" w:hAnsiTheme="minorHAnsi" w:cstheme="minorHAnsi"/>
              <w:color w:val="808080" w:themeColor="background1" w:themeShade="80"/>
            </w:rPr>
            <w:t>Choisissez un élément.</w:t>
          </w:r>
        </w:sdtContent>
      </w:sdt>
      <w:r w:rsidRPr="00074D90">
        <w:rPr>
          <w:rFonts w:asciiTheme="minorHAnsi" w:hAnsiTheme="minorHAnsi" w:cstheme="minorHAnsi"/>
        </w:rPr>
        <w:br/>
        <w:t>DISCIPLINE** </w:t>
      </w:r>
      <w:proofErr w:type="gramStart"/>
      <w:r w:rsidRPr="00074D90">
        <w:rPr>
          <w:rFonts w:asciiTheme="minorHAnsi" w:hAnsiTheme="minorHAnsi" w:cstheme="minorHAnsi"/>
        </w:rPr>
        <w:t xml:space="preserve">:  </w:t>
      </w:r>
      <w:proofErr w:type="gramEnd"/>
      <w:sdt>
        <w:sdtPr>
          <w:rPr>
            <w:rFonts w:asciiTheme="minorHAnsi" w:hAnsiTheme="minorHAnsi" w:cstheme="minorHAnsi"/>
          </w:rPr>
          <w:id w:val="1030406666"/>
          <w:placeholder>
            <w:docPart w:val="BDB8852882204CDCA414B31843EF47E1"/>
          </w:placeholder>
          <w:showingPlcHdr/>
          <w:comboBox>
            <w:listItem w:value="Choisissez un élément."/>
            <w:listItem w:displayText="Administration économique et sociale (AES)" w:value="Administration économique et sociale (AES)"/>
            <w:listItem w:displayText="Allemand (langues, litt, civilisation)" w:value="Allemand (langues, litt, civilisation)"/>
            <w:listItem w:displayText="Anglais (langues, litt, civilisation)" w:value="Anglais (langues, litt, civilisation)"/>
            <w:listItem w:displayText="Arts, histoire de l'art" w:value="Arts, histoire de l'art"/>
            <w:listItem w:displayText="Droit " w:value="Droit "/>
            <w:listItem w:displayText="Economie et gestion" w:value="Economie et gestion"/>
            <w:listItem w:displayText="Espagnol (langues, litt, civilisation)" w:value="Espagnol (langues, litt, civilisation)"/>
            <w:listItem w:displayText="Français Langue étrangère" w:value="Français Langue étrangère"/>
            <w:listItem w:displayText="Géographie" w:value="Géographie"/>
            <w:listItem w:displayText="Histoire" w:value="Histoire"/>
            <w:listItem w:displayText="Histoire du livre" w:value="Histoire du livre"/>
            <w:listItem w:displayText="Information - communication" w:value="Information - communication"/>
            <w:listItem w:displayText="Informatique" w:value="Informatique"/>
            <w:listItem w:displayText="Langues anciennes" w:value="Langues anciennes"/>
            <w:listItem w:displayText="Langues et littératures françaises" w:value="Langues et littératures françaises"/>
            <w:listItem w:displayText="Langues et littératures étrangères autres" w:value="Langues et littératures étrangères autres"/>
            <w:listItem w:displayText="Langues nordiques (langues, litt, civilisation)" w:value="Langues nordiques (langues, litt, civilisation)"/>
            <w:listItem w:displayText="Linguistique" w:value="Linguistique"/>
            <w:listItem w:displayText="Littérature générale et comparée" w:value="Littérature générale et comparée"/>
            <w:listItem w:displayText="Mathématiques" w:value="Mathématiques"/>
            <w:listItem w:displayText="Médecine, santé" w:value="Médecine, santé"/>
            <w:listItem w:displayText="Philosophie " w:value="Philosophie "/>
            <w:listItem w:displayText="Psychologie" w:value="Psychologie"/>
            <w:listItem w:displayText="Religion" w:value="Religion"/>
            <w:listItem w:displayText="Sciences de l'éducation" w:value="Sciences de l'éducation"/>
            <w:listItem w:displayText="Sciences exactes" w:value="Sciences exactes"/>
            <w:listItem w:displayText="Sciences politiques" w:value="Sciences politiques"/>
            <w:listItem w:displayText="Sociologie - ethnologie" w:value="Sociologie - ethnologie"/>
            <w:listItem w:displayText="Sport, STAPS" w:value="Sport, STAPS"/>
            <w:listItem w:displayText="Techniques de l'ingénieur   " w:value="Techniques de l'ingénieur   "/>
          </w:comboBox>
        </w:sdtPr>
        <w:sdtEndPr/>
        <w:sdtContent>
          <w:r w:rsidRPr="002C1FBB">
            <w:rPr>
              <w:rFonts w:asciiTheme="minorHAnsi" w:hAnsiTheme="minorHAnsi" w:cstheme="minorHAnsi"/>
              <w:color w:val="808080" w:themeColor="background1" w:themeShade="80"/>
            </w:rPr>
            <w:t>Choisissez un élément.</w:t>
          </w:r>
        </w:sdtContent>
      </w:sdt>
    </w:p>
    <w:p w:rsidR="005457EE" w:rsidRDefault="005457EE" w:rsidP="00074D90">
      <w:pPr>
        <w:spacing w:after="0" w:line="259" w:lineRule="auto"/>
        <w:jc w:val="left"/>
        <w:rPr>
          <w:rFonts w:asciiTheme="minorHAnsi" w:hAnsiTheme="minorHAnsi" w:cstheme="minorHAnsi"/>
        </w:rPr>
      </w:pPr>
    </w:p>
    <w:p w:rsidR="00057202" w:rsidRPr="00300BC1" w:rsidRDefault="00074D90" w:rsidP="00074D90">
      <w:pPr>
        <w:spacing w:after="0" w:line="259" w:lineRule="auto"/>
        <w:jc w:val="left"/>
        <w:rPr>
          <w:rFonts w:asciiTheme="minorHAnsi" w:hAnsiTheme="minorHAnsi" w:cstheme="minorHAnsi"/>
        </w:rPr>
      </w:pPr>
      <w:r w:rsidRPr="00074D90">
        <w:rPr>
          <w:rFonts w:asciiTheme="minorHAnsi" w:hAnsiTheme="minorHAnsi" w:cstheme="minorHAnsi"/>
        </w:rPr>
        <w:t>CATÉGORIE SOCIO-PROFESSIONNELLE**</w:t>
      </w:r>
      <w:r w:rsidR="005457EE">
        <w:rPr>
          <w:rFonts w:asciiTheme="minorHAnsi" w:hAnsiTheme="minorHAnsi" w:cstheme="minorHAnsi"/>
        </w:rPr>
        <w:t>*</w:t>
      </w:r>
      <w:r w:rsidRPr="00074D90">
        <w:rPr>
          <w:rFonts w:asciiTheme="minorHAnsi" w:hAnsiTheme="minorHAnsi" w:cstheme="minorHAnsi"/>
        </w:rPr>
        <w:t xml:space="preserve"> : </w:t>
      </w:r>
      <w:sdt>
        <w:sdtPr>
          <w:rPr>
            <w:rFonts w:asciiTheme="minorHAnsi" w:hAnsiTheme="minorHAnsi" w:cstheme="minorHAnsi"/>
          </w:rPr>
          <w:id w:val="1030406660"/>
          <w:placeholder>
            <w:docPart w:val="2685D889668A47F59DCD785928848893"/>
          </w:placeholder>
          <w:showingPlcHdr/>
          <w:comboBox>
            <w:listItem w:value="Choisissez un élément."/>
            <w:listItem w:displayText="Agriculteurs exploitants" w:value="Agriculteurs exploitants"/>
            <w:listItem w:displayText="Artisans, commerçants et chefs d'entreprise" w:value="Artisans, commerçants et chefs d'entreprise"/>
            <w:listItem w:displayText="Bibliothèques et centres de documentation" w:value="Bibliothèques et centres de documentation"/>
            <w:listItem w:displayText="Cadres" w:value="Cadres"/>
            <w:listItem w:displayText="Chômeurs / sans profession" w:value="Chômeurs / sans profession"/>
            <w:listItem w:displayText="Ecrivains" w:value="Ecrivains"/>
            <w:listItem w:displayText="Edition" w:value="Edition"/>
            <w:listItem w:displayText="Employés et techniciens" w:value="Employés et techniciens"/>
            <w:listItem w:displayText="Journalistes" w:value="Journalistes"/>
            <w:listItem w:displayText="Militaires" w:value="Militaires"/>
            <w:listItem w:displayText="Ouvriers" w:value="Ouvriers"/>
            <w:listItem w:displayText="Professions des arts et spectacles" w:value="Professions des arts et spectacles"/>
            <w:listItem w:displayText="Professions juridiques" w:value="Professions juridiques"/>
            <w:listItem w:displayText="Professions libérales" w:value="Professions libérales"/>
            <w:listItem w:displayText="Professions médicales" w:value="Professions médicales"/>
            <w:listItem w:displayText="Religieux" w:value="Religieux"/>
            <w:listItem w:displayText="Retraités" w:value="Retraités"/>
            <w:listItem w:displayText="Retraités chercheurs" w:value="Retraités chercheurs"/>
            <w:listItem w:displayText="Autre" w:value="Autre"/>
          </w:comboBox>
        </w:sdtPr>
        <w:sdtEndPr/>
        <w:sdtContent>
          <w:r w:rsidRPr="002C1FBB">
            <w:rPr>
              <w:rFonts w:asciiTheme="minorHAnsi" w:hAnsiTheme="minorHAnsi" w:cstheme="minorHAnsi"/>
              <w:color w:val="808080" w:themeColor="background1" w:themeShade="80"/>
            </w:rPr>
            <w:t>Choisissez un élément.</w:t>
          </w:r>
        </w:sdtContent>
      </w:sdt>
      <w:r w:rsidRPr="00074D90">
        <w:rPr>
          <w:rFonts w:asciiTheme="minorHAnsi" w:hAnsiTheme="minorHAnsi" w:cstheme="minorHAnsi"/>
        </w:rPr>
        <w:t xml:space="preserve">  </w:t>
      </w:r>
      <w:r w:rsidRPr="00074D90">
        <w:rPr>
          <w:rFonts w:asciiTheme="minorHAnsi" w:hAnsiTheme="minorHAnsi" w:cstheme="minorHAnsi"/>
        </w:rPr>
        <w:br/>
      </w:r>
    </w:p>
    <w:p w:rsidR="00057202" w:rsidRPr="00300BC1" w:rsidRDefault="00C6177E" w:rsidP="00300BC1">
      <w:pPr>
        <w:spacing w:after="0" w:line="259" w:lineRule="auto"/>
        <w:rPr>
          <w:rFonts w:asciiTheme="minorHAnsi" w:hAnsiTheme="minorHAnsi" w:cstheme="minorHAnsi"/>
        </w:rPr>
      </w:pPr>
      <w:r w:rsidRPr="00300BC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32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0BC1">
            <w:rPr>
              <w:rFonts w:ascii="MS Gothic" w:eastAsia="MS Gothic" w:hAnsi="MS Gothic" w:cs="MS Gothic" w:hint="eastAsia"/>
            </w:rPr>
            <w:t>☐</w:t>
          </w:r>
        </w:sdtContent>
      </w:sdt>
      <w:r w:rsidRPr="00300B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057202" w:rsidRPr="00300BC1">
        <w:rPr>
          <w:rFonts w:asciiTheme="minorHAnsi" w:hAnsiTheme="minorHAnsi" w:cstheme="minorHAnsi"/>
        </w:rPr>
        <w:t>J’ai lu et j’accepte le règlement de la bibliothèque**</w:t>
      </w:r>
    </w:p>
    <w:p w:rsidR="00C6177E" w:rsidRPr="00C6177E" w:rsidRDefault="00C6177E" w:rsidP="00C6177E">
      <w:pPr>
        <w:rPr>
          <w:rFonts w:asciiTheme="minorHAnsi" w:hAnsiTheme="minorHAnsi" w:cstheme="minorHAnsi"/>
        </w:rPr>
      </w:pPr>
    </w:p>
    <w:p w:rsidR="00C6177E" w:rsidRPr="00C6177E" w:rsidRDefault="00C6177E" w:rsidP="00C6177E">
      <w:pPr>
        <w:rPr>
          <w:rFonts w:asciiTheme="minorHAnsi" w:hAnsiTheme="minorHAnsi" w:cstheme="minorHAnsi"/>
        </w:rPr>
      </w:pPr>
    </w:p>
    <w:p w:rsidR="005457EE" w:rsidRPr="00C6177E" w:rsidRDefault="005457EE" w:rsidP="00C6177E">
      <w:pPr>
        <w:rPr>
          <w:rFonts w:asciiTheme="minorHAnsi" w:hAnsiTheme="minorHAnsi" w:cstheme="minorHAnsi"/>
        </w:rPr>
      </w:pPr>
    </w:p>
    <w:sectPr w:rsidR="005457EE" w:rsidRPr="00C6177E" w:rsidSect="00300BC1">
      <w:footerReference w:type="default" r:id="rId11"/>
      <w:headerReference w:type="first" r:id="rId12"/>
      <w:footerReference w:type="first" r:id="rId13"/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AF" w:rsidRDefault="003464AF" w:rsidP="0002693A">
      <w:r>
        <w:separator/>
      </w:r>
    </w:p>
  </w:endnote>
  <w:endnote w:type="continuationSeparator" w:id="0">
    <w:p w:rsidR="003464AF" w:rsidRDefault="003464AF" w:rsidP="0002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77E" w:rsidRPr="00C6177E" w:rsidRDefault="00C6177E" w:rsidP="00C6177E">
    <w:pPr>
      <w:spacing w:after="0" w:line="259" w:lineRule="auto"/>
      <w:rPr>
        <w:rFonts w:asciiTheme="minorHAnsi" w:hAnsiTheme="minorHAnsi" w:cstheme="minorHAnsi"/>
        <w:sz w:val="20"/>
      </w:rPr>
    </w:pPr>
    <w:r w:rsidRPr="00C6177E">
      <w:rPr>
        <w:rFonts w:asciiTheme="minorHAnsi" w:hAnsiTheme="minorHAnsi" w:cstheme="minorHAnsi"/>
        <w:sz w:val="20"/>
      </w:rPr>
      <w:t>* Les documents contenant des données personnelles ne seront pas conservés, conformément à l’article 5 du Règlement général sur la protection des données.</w:t>
    </w:r>
  </w:p>
  <w:p w:rsidR="00C6177E" w:rsidRPr="00C6177E" w:rsidRDefault="00C6177E" w:rsidP="00C6177E">
    <w:pPr>
      <w:spacing w:after="0" w:line="259" w:lineRule="auto"/>
      <w:rPr>
        <w:rFonts w:asciiTheme="minorHAnsi" w:hAnsiTheme="minorHAnsi" w:cstheme="minorHAnsi"/>
        <w:sz w:val="20"/>
      </w:rPr>
    </w:pPr>
    <w:r w:rsidRPr="00C6177E">
      <w:rPr>
        <w:rFonts w:asciiTheme="minorHAnsi" w:hAnsiTheme="minorHAnsi" w:cstheme="minorHAnsi"/>
        <w:sz w:val="20"/>
      </w:rPr>
      <w:t>** Champs obligatoires</w:t>
    </w:r>
  </w:p>
  <w:p w:rsidR="00C6177E" w:rsidRPr="00C6177E" w:rsidRDefault="00C6177E" w:rsidP="00C6177E">
    <w:pPr>
      <w:spacing w:after="0" w:line="259" w:lineRule="auto"/>
      <w:rPr>
        <w:rFonts w:asciiTheme="minorHAnsi" w:hAnsiTheme="minorHAnsi" w:cstheme="minorHAnsi"/>
        <w:sz w:val="20"/>
      </w:rPr>
    </w:pPr>
    <w:r w:rsidRPr="00C6177E">
      <w:rPr>
        <w:rFonts w:asciiTheme="minorHAnsi" w:hAnsiTheme="minorHAnsi" w:cstheme="minorHAnsi"/>
        <w:sz w:val="20"/>
      </w:rPr>
      <w:t>*** Pour le grand public uniquement</w:t>
    </w:r>
  </w:p>
  <w:p w:rsidR="00C6177E" w:rsidRDefault="00C617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AF" w:rsidRDefault="003464AF" w:rsidP="00C5794C">
    <w:pPr>
      <w:pStyle w:val="Pieddepage"/>
      <w:jc w:val="center"/>
    </w:pPr>
    <w:r w:rsidRPr="005B59DB">
      <w:ptab w:relativeTo="margin" w:alignment="center" w:leader="none"/>
    </w:r>
    <w:r w:rsidRPr="005B59DB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AF" w:rsidRDefault="003464AF" w:rsidP="0002693A">
      <w:r>
        <w:separator/>
      </w:r>
    </w:p>
  </w:footnote>
  <w:footnote w:type="continuationSeparator" w:id="0">
    <w:p w:rsidR="003464AF" w:rsidRDefault="003464AF" w:rsidP="0002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AF" w:rsidRDefault="003464AF" w:rsidP="00781186">
    <w:pPr>
      <w:pStyle w:val="En-tte"/>
    </w:pPr>
    <w:r w:rsidRPr="00781186">
      <w:ptab w:relativeTo="margin" w:alignment="center" w:leader="none"/>
    </w:r>
    <w:r w:rsidRPr="00781186">
      <w:ptab w:relativeTo="margin" w:alignment="right" w:leader="none"/>
    </w:r>
    <w:r w:rsidRPr="00781186">
      <w:t xml:space="preserve">Compte-rendu de la réunion </w:t>
    </w:r>
    <w:proofErr w:type="gramStart"/>
    <w:r w:rsidRPr="00781186">
      <w:t>du</w:t>
    </w:r>
    <w:proofErr w:type="gramEnd"/>
    <w:r w:rsidRPr="00781186">
      <w:t xml:space="preserve"> &lt;date&gt;</w:t>
    </w:r>
  </w:p>
  <w:p w:rsidR="003464AF" w:rsidRDefault="003464AF" w:rsidP="008A440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FB2B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2A6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945AC"/>
    <w:multiLevelType w:val="hybridMultilevel"/>
    <w:tmpl w:val="76EC9C1A"/>
    <w:lvl w:ilvl="0" w:tplc="FE64FE3E">
      <w:start w:val="1"/>
      <w:numFmt w:val="decimal"/>
      <w:pStyle w:val="Listenumros"/>
      <w:lvlText w:val="%1."/>
      <w:lvlJc w:val="left"/>
      <w:pPr>
        <w:ind w:left="720" w:hanging="360"/>
      </w:pPr>
      <w:rPr>
        <w:b/>
        <w:color w:val="3A77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24777"/>
    <w:multiLevelType w:val="multilevel"/>
    <w:tmpl w:val="67B2A8A6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CA7A2D"/>
    <w:multiLevelType w:val="hybridMultilevel"/>
    <w:tmpl w:val="07EC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9E9C18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4938"/>
    <w:multiLevelType w:val="hybridMultilevel"/>
    <w:tmpl w:val="397A5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4A23"/>
    <w:multiLevelType w:val="hybridMultilevel"/>
    <w:tmpl w:val="CAD6EB5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AF6BE5"/>
    <w:multiLevelType w:val="hybridMultilevel"/>
    <w:tmpl w:val="D19281A4"/>
    <w:lvl w:ilvl="0" w:tplc="DB865926">
      <w:start w:val="1"/>
      <w:numFmt w:val="decimal"/>
      <w:lvlText w:val="%1."/>
      <w:lvlJc w:val="left"/>
      <w:pPr>
        <w:ind w:left="1080" w:hanging="360"/>
      </w:pPr>
      <w:rPr>
        <w:b/>
        <w:color w:val="3A7729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71A5E"/>
    <w:multiLevelType w:val="multilevel"/>
    <w:tmpl w:val="507C1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7C0629"/>
    <w:multiLevelType w:val="hybridMultilevel"/>
    <w:tmpl w:val="F0326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4CCA"/>
    <w:multiLevelType w:val="hybridMultilevel"/>
    <w:tmpl w:val="184EEC16"/>
    <w:lvl w:ilvl="0" w:tplc="A5B8190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3A7729"/>
      </w:rPr>
    </w:lvl>
    <w:lvl w:ilvl="1" w:tplc="42C26A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A7729"/>
      </w:rPr>
    </w:lvl>
    <w:lvl w:ilvl="2" w:tplc="1F78C4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3A7729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27B38"/>
    <w:multiLevelType w:val="multilevel"/>
    <w:tmpl w:val="F2DC8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9D54F5"/>
    <w:multiLevelType w:val="multilevel"/>
    <w:tmpl w:val="26F86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A42BD0"/>
    <w:multiLevelType w:val="hybridMultilevel"/>
    <w:tmpl w:val="151AF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5485C"/>
    <w:multiLevelType w:val="multilevel"/>
    <w:tmpl w:val="BD70E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9213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9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n6jkndpqMmfAsRLPgF5d+jWQWc=" w:salt="ebsL0W3Olp2FWIyDIgsdH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7C"/>
    <w:rsid w:val="00002ECD"/>
    <w:rsid w:val="0002693A"/>
    <w:rsid w:val="00044651"/>
    <w:rsid w:val="00057202"/>
    <w:rsid w:val="00074D90"/>
    <w:rsid w:val="00095A87"/>
    <w:rsid w:val="000A00E0"/>
    <w:rsid w:val="000A6C4C"/>
    <w:rsid w:val="001177DB"/>
    <w:rsid w:val="00120D93"/>
    <w:rsid w:val="00137B2B"/>
    <w:rsid w:val="00150C0C"/>
    <w:rsid w:val="00162E7C"/>
    <w:rsid w:val="00181852"/>
    <w:rsid w:val="0018368B"/>
    <w:rsid w:val="0019076E"/>
    <w:rsid w:val="001A3BAA"/>
    <w:rsid w:val="001B1E07"/>
    <w:rsid w:val="001D6108"/>
    <w:rsid w:val="001F104A"/>
    <w:rsid w:val="00241272"/>
    <w:rsid w:val="002912BA"/>
    <w:rsid w:val="002B7051"/>
    <w:rsid w:val="002C1FBB"/>
    <w:rsid w:val="002D2CD5"/>
    <w:rsid w:val="002E3C24"/>
    <w:rsid w:val="002E6673"/>
    <w:rsid w:val="002F56FA"/>
    <w:rsid w:val="00300BC1"/>
    <w:rsid w:val="0030101C"/>
    <w:rsid w:val="003174F1"/>
    <w:rsid w:val="003447B0"/>
    <w:rsid w:val="003464AF"/>
    <w:rsid w:val="00347829"/>
    <w:rsid w:val="00356A39"/>
    <w:rsid w:val="003B2A7D"/>
    <w:rsid w:val="003D0CB0"/>
    <w:rsid w:val="003D63F9"/>
    <w:rsid w:val="003F63D3"/>
    <w:rsid w:val="00455855"/>
    <w:rsid w:val="00491478"/>
    <w:rsid w:val="004B5864"/>
    <w:rsid w:val="004D2923"/>
    <w:rsid w:val="004F14CC"/>
    <w:rsid w:val="005008DB"/>
    <w:rsid w:val="00515CC1"/>
    <w:rsid w:val="005342D0"/>
    <w:rsid w:val="005457EE"/>
    <w:rsid w:val="005A56F8"/>
    <w:rsid w:val="005B59DB"/>
    <w:rsid w:val="005B7FAC"/>
    <w:rsid w:val="00612C5B"/>
    <w:rsid w:val="0064266F"/>
    <w:rsid w:val="00680435"/>
    <w:rsid w:val="006B5ECB"/>
    <w:rsid w:val="006D234B"/>
    <w:rsid w:val="00712B2E"/>
    <w:rsid w:val="00730A89"/>
    <w:rsid w:val="00770CF2"/>
    <w:rsid w:val="00781186"/>
    <w:rsid w:val="00781915"/>
    <w:rsid w:val="0079250E"/>
    <w:rsid w:val="007B5397"/>
    <w:rsid w:val="007B690A"/>
    <w:rsid w:val="007E7AD9"/>
    <w:rsid w:val="008050FE"/>
    <w:rsid w:val="00850882"/>
    <w:rsid w:val="0085315D"/>
    <w:rsid w:val="00864697"/>
    <w:rsid w:val="00885A6D"/>
    <w:rsid w:val="00886108"/>
    <w:rsid w:val="008A4402"/>
    <w:rsid w:val="0091569B"/>
    <w:rsid w:val="009176A7"/>
    <w:rsid w:val="00927271"/>
    <w:rsid w:val="0093726A"/>
    <w:rsid w:val="0094058F"/>
    <w:rsid w:val="00944C74"/>
    <w:rsid w:val="0094783D"/>
    <w:rsid w:val="009860F8"/>
    <w:rsid w:val="009A69B2"/>
    <w:rsid w:val="009F72DE"/>
    <w:rsid w:val="00A00697"/>
    <w:rsid w:val="00A30904"/>
    <w:rsid w:val="00A355BA"/>
    <w:rsid w:val="00A45D30"/>
    <w:rsid w:val="00A50E9E"/>
    <w:rsid w:val="00A64362"/>
    <w:rsid w:val="00A74AB2"/>
    <w:rsid w:val="00A82735"/>
    <w:rsid w:val="00A8782F"/>
    <w:rsid w:val="00AC4D34"/>
    <w:rsid w:val="00AD0A4D"/>
    <w:rsid w:val="00AD4DF1"/>
    <w:rsid w:val="00B15B83"/>
    <w:rsid w:val="00B640F1"/>
    <w:rsid w:val="00B771AF"/>
    <w:rsid w:val="00BC3510"/>
    <w:rsid w:val="00BE7F9B"/>
    <w:rsid w:val="00C34C48"/>
    <w:rsid w:val="00C37F00"/>
    <w:rsid w:val="00C5794C"/>
    <w:rsid w:val="00C57BEC"/>
    <w:rsid w:val="00C6177E"/>
    <w:rsid w:val="00C636D3"/>
    <w:rsid w:val="00C9357A"/>
    <w:rsid w:val="00D0450C"/>
    <w:rsid w:val="00D31E9C"/>
    <w:rsid w:val="00D360E1"/>
    <w:rsid w:val="00D37398"/>
    <w:rsid w:val="00D62525"/>
    <w:rsid w:val="00D903E8"/>
    <w:rsid w:val="00D96FF0"/>
    <w:rsid w:val="00DB170A"/>
    <w:rsid w:val="00DB7E58"/>
    <w:rsid w:val="00DE2E54"/>
    <w:rsid w:val="00DF0790"/>
    <w:rsid w:val="00DF42CD"/>
    <w:rsid w:val="00E65FF8"/>
    <w:rsid w:val="00E9635D"/>
    <w:rsid w:val="00EA780B"/>
    <w:rsid w:val="00EE4A4E"/>
    <w:rsid w:val="00F03B40"/>
    <w:rsid w:val="00F05AF8"/>
    <w:rsid w:val="00F72EE3"/>
    <w:rsid w:val="00F822C7"/>
    <w:rsid w:val="00FD629B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2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semiHidden="0" w:uiPriority="0" w:unhideWhenUsed="0" w:qFormat="1"/>
    <w:lsdException w:name="List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AC"/>
    <w:pPr>
      <w:spacing w:after="120"/>
      <w:jc w:val="both"/>
    </w:pPr>
    <w:rPr>
      <w:rFonts w:ascii="Garamond" w:hAnsi="Garamond"/>
      <w:color w:val="000000" w:themeColor="text1"/>
      <w:sz w:val="24"/>
      <w:szCs w:val="24"/>
    </w:rPr>
  </w:style>
  <w:style w:type="paragraph" w:styleId="Titre1">
    <w:name w:val="heading 1"/>
    <w:next w:val="Normal"/>
    <w:link w:val="Titre1Car"/>
    <w:uiPriority w:val="2"/>
    <w:qFormat/>
    <w:rsid w:val="0093726A"/>
    <w:pPr>
      <w:numPr>
        <w:numId w:val="19"/>
      </w:numPr>
      <w:pBdr>
        <w:bottom w:val="single" w:sz="4" w:space="1" w:color="982135"/>
      </w:pBdr>
      <w:spacing w:before="240" w:after="240" w:line="240" w:lineRule="auto"/>
      <w:outlineLvl w:val="0"/>
    </w:pPr>
    <w:rPr>
      <w:rFonts w:asciiTheme="majorHAnsi" w:hAnsiTheme="majorHAnsi"/>
      <w:b/>
      <w:caps/>
      <w:color w:val="982135"/>
      <w:sz w:val="32"/>
      <w:szCs w:val="48"/>
    </w:rPr>
  </w:style>
  <w:style w:type="paragraph" w:styleId="Titre2">
    <w:name w:val="heading 2"/>
    <w:next w:val="Normal"/>
    <w:link w:val="Titre2Car"/>
    <w:autoRedefine/>
    <w:uiPriority w:val="2"/>
    <w:qFormat/>
    <w:rsid w:val="0093726A"/>
    <w:pPr>
      <w:numPr>
        <w:ilvl w:val="1"/>
        <w:numId w:val="19"/>
      </w:numPr>
      <w:spacing w:before="240" w:after="240" w:line="240" w:lineRule="auto"/>
      <w:outlineLvl w:val="1"/>
    </w:pPr>
    <w:rPr>
      <w:rFonts w:asciiTheme="majorHAnsi" w:hAnsiTheme="majorHAnsi"/>
      <w:b/>
      <w:color w:val="982135"/>
      <w:sz w:val="28"/>
      <w:szCs w:val="24"/>
    </w:rPr>
  </w:style>
  <w:style w:type="paragraph" w:styleId="Titre3">
    <w:name w:val="heading 3"/>
    <w:next w:val="Normal"/>
    <w:link w:val="Titre3Car"/>
    <w:autoRedefine/>
    <w:uiPriority w:val="2"/>
    <w:qFormat/>
    <w:rsid w:val="0093726A"/>
    <w:pPr>
      <w:spacing w:before="240" w:after="240" w:line="240" w:lineRule="auto"/>
      <w:ind w:left="1225" w:hanging="505"/>
      <w:outlineLvl w:val="2"/>
    </w:pPr>
    <w:rPr>
      <w:rFonts w:asciiTheme="majorHAnsi" w:hAnsiTheme="majorHAnsi"/>
      <w:b/>
      <w:i/>
      <w:color w:val="98213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51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137B2B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qFormat/>
    <w:rsid w:val="00864697"/>
    <w:pPr>
      <w:spacing w:before="120" w:after="0" w:line="240" w:lineRule="auto"/>
    </w:pPr>
    <w:rPr>
      <w:color w:val="aut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4697"/>
    <w:rPr>
      <w:rFonts w:ascii="Garamond" w:hAnsi="Garamond"/>
      <w:sz w:val="20"/>
      <w:szCs w:val="20"/>
    </w:rPr>
  </w:style>
  <w:style w:type="table" w:styleId="Grilledutableau">
    <w:name w:val="Table Grid"/>
    <w:basedOn w:val="TableauNormal"/>
    <w:uiPriority w:val="59"/>
    <w:rsid w:val="00A6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e à puce"/>
    <w:basedOn w:val="Normal"/>
    <w:uiPriority w:val="34"/>
    <w:semiHidden/>
    <w:qFormat/>
    <w:rsid w:val="003D0CB0"/>
    <w:pPr>
      <w:numPr>
        <w:numId w:val="6"/>
      </w:numPr>
      <w:contextualSpacing/>
    </w:pPr>
    <w:rPr>
      <w:lang w:bidi="fr-FR"/>
    </w:rPr>
  </w:style>
  <w:style w:type="paragraph" w:styleId="En-tte">
    <w:name w:val="header"/>
    <w:basedOn w:val="Normal"/>
    <w:link w:val="En-tteCar"/>
    <w:uiPriority w:val="7"/>
    <w:qFormat/>
    <w:rsid w:val="00781186"/>
    <w:pPr>
      <w:jc w:val="right"/>
    </w:pPr>
    <w:rPr>
      <w:sz w:val="20"/>
      <w:szCs w:val="20"/>
      <w:lang w:bidi="fr-FR"/>
    </w:rPr>
  </w:style>
  <w:style w:type="character" w:customStyle="1" w:styleId="En-tteCar">
    <w:name w:val="En-tête Car"/>
    <w:basedOn w:val="Policepardfaut"/>
    <w:link w:val="En-tte"/>
    <w:uiPriority w:val="7"/>
    <w:rsid w:val="005B7FAC"/>
    <w:rPr>
      <w:rFonts w:ascii="Garamond" w:hAnsi="Garamond"/>
      <w:color w:val="000000" w:themeColor="text1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62"/>
    <w:rPr>
      <w:rFonts w:ascii="Tahoma" w:hAnsi="Tahoma" w:cs="Tahoma"/>
      <w:sz w:val="16"/>
      <w:szCs w:val="16"/>
    </w:rPr>
  </w:style>
  <w:style w:type="paragraph" w:styleId="Listepuces">
    <w:name w:val="List Bullet"/>
    <w:basedOn w:val="Paragraphedeliste"/>
    <w:uiPriority w:val="3"/>
    <w:qFormat/>
    <w:rsid w:val="00781186"/>
  </w:style>
  <w:style w:type="character" w:customStyle="1" w:styleId="Titre1Car">
    <w:name w:val="Titre 1 Car"/>
    <w:basedOn w:val="Policepardfaut"/>
    <w:link w:val="Titre1"/>
    <w:uiPriority w:val="2"/>
    <w:rsid w:val="005B7FAC"/>
    <w:rPr>
      <w:rFonts w:asciiTheme="majorHAnsi" w:hAnsiTheme="majorHAnsi"/>
      <w:b/>
      <w:caps/>
      <w:color w:val="982135"/>
      <w:sz w:val="32"/>
      <w:szCs w:val="48"/>
    </w:rPr>
  </w:style>
  <w:style w:type="paragraph" w:styleId="Citation">
    <w:name w:val="Quote"/>
    <w:basedOn w:val="Normal"/>
    <w:next w:val="Normal"/>
    <w:link w:val="CitationCar"/>
    <w:uiPriority w:val="29"/>
    <w:semiHidden/>
    <w:rsid w:val="00AD0A4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81186"/>
    <w:rPr>
      <w:rFonts w:ascii="Garamond" w:hAnsi="Garamond"/>
      <w:i/>
      <w:iCs/>
      <w:color w:val="000000" w:themeColor="text1"/>
      <w:sz w:val="24"/>
      <w:szCs w:val="24"/>
    </w:rPr>
  </w:style>
  <w:style w:type="paragraph" w:customStyle="1" w:styleId="Titrededocument">
    <w:name w:val="Titre de document"/>
    <w:basedOn w:val="Normal"/>
    <w:uiPriority w:val="1"/>
    <w:qFormat/>
    <w:rsid w:val="009A69B2"/>
    <w:pPr>
      <w:spacing w:before="480" w:after="300" w:line="240" w:lineRule="auto"/>
      <w:contextualSpacing/>
      <w:jc w:val="left"/>
    </w:pPr>
    <w:rPr>
      <w:rFonts w:asciiTheme="majorHAnsi" w:eastAsiaTheme="majorEastAsia" w:hAnsiTheme="majorHAnsi" w:cstheme="majorBidi"/>
      <w:color w:val="982135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2"/>
    <w:rsid w:val="0093726A"/>
    <w:rPr>
      <w:rFonts w:asciiTheme="majorHAnsi" w:hAnsiTheme="majorHAnsi"/>
      <w:b/>
      <w:color w:val="982135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2"/>
    <w:rsid w:val="0093726A"/>
    <w:rPr>
      <w:rFonts w:asciiTheme="majorHAnsi" w:hAnsiTheme="majorHAnsi"/>
      <w:b/>
      <w:i/>
      <w:color w:val="982135"/>
      <w:sz w:val="24"/>
      <w:szCs w:val="24"/>
    </w:rPr>
  </w:style>
  <w:style w:type="paragraph" w:styleId="Notedebasdepage">
    <w:name w:val="footnote text"/>
    <w:link w:val="NotedebasdepageCar"/>
    <w:uiPriority w:val="6"/>
    <w:qFormat/>
    <w:rsid w:val="000A00E0"/>
    <w:pPr>
      <w:spacing w:before="100" w:beforeAutospacing="1" w:after="240" w:line="240" w:lineRule="auto"/>
    </w:pPr>
    <w:rPr>
      <w:rFonts w:ascii="Garamond" w:hAnsi="Garamond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6"/>
    <w:rsid w:val="005B7FAC"/>
    <w:rPr>
      <w:rFonts w:ascii="Garamond" w:hAnsi="Garamond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4AB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2923"/>
    <w:rPr>
      <w:color w:val="808080"/>
    </w:rPr>
  </w:style>
  <w:style w:type="paragraph" w:customStyle="1" w:styleId="Titredetableau">
    <w:name w:val="Titre de tableau"/>
    <w:link w:val="TitredetableauCar"/>
    <w:uiPriority w:val="4"/>
    <w:qFormat/>
    <w:rsid w:val="00944C74"/>
    <w:pPr>
      <w:spacing w:after="0" w:line="240" w:lineRule="auto"/>
      <w:jc w:val="center"/>
    </w:pPr>
    <w:rPr>
      <w:rFonts w:ascii="Garamond" w:hAnsi="Garamond"/>
      <w:b/>
      <w:color w:val="000000" w:themeColor="text1"/>
      <w:sz w:val="24"/>
      <w:szCs w:val="24"/>
      <w:lang w:bidi="fr-FR"/>
    </w:rPr>
  </w:style>
  <w:style w:type="paragraph" w:customStyle="1" w:styleId="Textedetableau">
    <w:name w:val="Texte de tableau"/>
    <w:link w:val="TextedetableauCar"/>
    <w:uiPriority w:val="5"/>
    <w:qFormat/>
    <w:rsid w:val="00944C74"/>
    <w:pPr>
      <w:spacing w:after="0" w:line="240" w:lineRule="auto"/>
    </w:pPr>
    <w:rPr>
      <w:rFonts w:ascii="Garamond" w:hAnsi="Garamond"/>
      <w:color w:val="000000" w:themeColor="text1"/>
      <w:sz w:val="24"/>
      <w:szCs w:val="24"/>
      <w:lang w:bidi="fr-FR"/>
    </w:rPr>
  </w:style>
  <w:style w:type="character" w:customStyle="1" w:styleId="TitredetableauCar">
    <w:name w:val="Titre de tableau Car"/>
    <w:basedOn w:val="Policepardfaut"/>
    <w:link w:val="Titredetableau"/>
    <w:uiPriority w:val="4"/>
    <w:rsid w:val="005B7FAC"/>
    <w:rPr>
      <w:rFonts w:ascii="Garamond" w:hAnsi="Garamond"/>
      <w:b/>
      <w:color w:val="000000" w:themeColor="text1"/>
      <w:sz w:val="24"/>
      <w:szCs w:val="24"/>
      <w:lang w:bidi="fr-FR"/>
    </w:rPr>
  </w:style>
  <w:style w:type="character" w:customStyle="1" w:styleId="TextedetableauCar">
    <w:name w:val="Texte de tableau Car"/>
    <w:basedOn w:val="Policepardfaut"/>
    <w:link w:val="Textedetableau"/>
    <w:uiPriority w:val="5"/>
    <w:rsid w:val="005B7FAC"/>
    <w:rPr>
      <w:rFonts w:ascii="Garamond" w:hAnsi="Garamond"/>
      <w:color w:val="000000" w:themeColor="text1"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81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numros">
    <w:name w:val="List Number"/>
    <w:basedOn w:val="Paragraphedeliste"/>
    <w:uiPriority w:val="3"/>
    <w:qFormat/>
    <w:rsid w:val="00781186"/>
    <w:pPr>
      <w:numPr>
        <w:numId w:val="16"/>
      </w:numPr>
    </w:pPr>
  </w:style>
  <w:style w:type="paragraph" w:customStyle="1" w:styleId="Default">
    <w:name w:val="Default"/>
    <w:rsid w:val="00057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7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2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List Bullet" w:semiHidden="0" w:uiPriority="0" w:unhideWhenUsed="0" w:qFormat="1"/>
    <w:lsdException w:name="List Number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AC"/>
    <w:pPr>
      <w:spacing w:after="120"/>
      <w:jc w:val="both"/>
    </w:pPr>
    <w:rPr>
      <w:rFonts w:ascii="Garamond" w:hAnsi="Garamond"/>
      <w:color w:val="000000" w:themeColor="text1"/>
      <w:sz w:val="24"/>
      <w:szCs w:val="24"/>
    </w:rPr>
  </w:style>
  <w:style w:type="paragraph" w:styleId="Titre1">
    <w:name w:val="heading 1"/>
    <w:next w:val="Normal"/>
    <w:link w:val="Titre1Car"/>
    <w:uiPriority w:val="2"/>
    <w:qFormat/>
    <w:rsid w:val="0093726A"/>
    <w:pPr>
      <w:numPr>
        <w:numId w:val="19"/>
      </w:numPr>
      <w:pBdr>
        <w:bottom w:val="single" w:sz="4" w:space="1" w:color="982135"/>
      </w:pBdr>
      <w:spacing w:before="240" w:after="240" w:line="240" w:lineRule="auto"/>
      <w:outlineLvl w:val="0"/>
    </w:pPr>
    <w:rPr>
      <w:rFonts w:asciiTheme="majorHAnsi" w:hAnsiTheme="majorHAnsi"/>
      <w:b/>
      <w:caps/>
      <w:color w:val="982135"/>
      <w:sz w:val="32"/>
      <w:szCs w:val="48"/>
    </w:rPr>
  </w:style>
  <w:style w:type="paragraph" w:styleId="Titre2">
    <w:name w:val="heading 2"/>
    <w:next w:val="Normal"/>
    <w:link w:val="Titre2Car"/>
    <w:autoRedefine/>
    <w:uiPriority w:val="2"/>
    <w:qFormat/>
    <w:rsid w:val="0093726A"/>
    <w:pPr>
      <w:numPr>
        <w:ilvl w:val="1"/>
        <w:numId w:val="19"/>
      </w:numPr>
      <w:spacing w:before="240" w:after="240" w:line="240" w:lineRule="auto"/>
      <w:outlineLvl w:val="1"/>
    </w:pPr>
    <w:rPr>
      <w:rFonts w:asciiTheme="majorHAnsi" w:hAnsiTheme="majorHAnsi"/>
      <w:b/>
      <w:color w:val="982135"/>
      <w:sz w:val="28"/>
      <w:szCs w:val="24"/>
    </w:rPr>
  </w:style>
  <w:style w:type="paragraph" w:styleId="Titre3">
    <w:name w:val="heading 3"/>
    <w:next w:val="Normal"/>
    <w:link w:val="Titre3Car"/>
    <w:autoRedefine/>
    <w:uiPriority w:val="2"/>
    <w:qFormat/>
    <w:rsid w:val="0093726A"/>
    <w:pPr>
      <w:spacing w:before="240" w:after="240" w:line="240" w:lineRule="auto"/>
      <w:ind w:left="1225" w:hanging="505"/>
      <w:outlineLvl w:val="2"/>
    </w:pPr>
    <w:rPr>
      <w:rFonts w:asciiTheme="majorHAnsi" w:hAnsiTheme="majorHAnsi"/>
      <w:b/>
      <w:i/>
      <w:color w:val="98213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51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137B2B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qFormat/>
    <w:rsid w:val="00864697"/>
    <w:pPr>
      <w:spacing w:before="120" w:after="0" w:line="240" w:lineRule="auto"/>
    </w:pPr>
    <w:rPr>
      <w:color w:val="auto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4697"/>
    <w:rPr>
      <w:rFonts w:ascii="Garamond" w:hAnsi="Garamond"/>
      <w:sz w:val="20"/>
      <w:szCs w:val="20"/>
    </w:rPr>
  </w:style>
  <w:style w:type="table" w:styleId="Grilledutableau">
    <w:name w:val="Table Grid"/>
    <w:basedOn w:val="TableauNormal"/>
    <w:uiPriority w:val="59"/>
    <w:rsid w:val="00A6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aliases w:val="Liste à puce"/>
    <w:basedOn w:val="Normal"/>
    <w:uiPriority w:val="34"/>
    <w:semiHidden/>
    <w:qFormat/>
    <w:rsid w:val="003D0CB0"/>
    <w:pPr>
      <w:numPr>
        <w:numId w:val="6"/>
      </w:numPr>
      <w:contextualSpacing/>
    </w:pPr>
    <w:rPr>
      <w:lang w:bidi="fr-FR"/>
    </w:rPr>
  </w:style>
  <w:style w:type="paragraph" w:styleId="En-tte">
    <w:name w:val="header"/>
    <w:basedOn w:val="Normal"/>
    <w:link w:val="En-tteCar"/>
    <w:uiPriority w:val="7"/>
    <w:qFormat/>
    <w:rsid w:val="00781186"/>
    <w:pPr>
      <w:jc w:val="right"/>
    </w:pPr>
    <w:rPr>
      <w:sz w:val="20"/>
      <w:szCs w:val="20"/>
      <w:lang w:bidi="fr-FR"/>
    </w:rPr>
  </w:style>
  <w:style w:type="character" w:customStyle="1" w:styleId="En-tteCar">
    <w:name w:val="En-tête Car"/>
    <w:basedOn w:val="Policepardfaut"/>
    <w:link w:val="En-tte"/>
    <w:uiPriority w:val="7"/>
    <w:rsid w:val="005B7FAC"/>
    <w:rPr>
      <w:rFonts w:ascii="Garamond" w:hAnsi="Garamond"/>
      <w:color w:val="000000" w:themeColor="text1"/>
      <w:sz w:val="20"/>
      <w:szCs w:val="20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362"/>
    <w:rPr>
      <w:rFonts w:ascii="Tahoma" w:hAnsi="Tahoma" w:cs="Tahoma"/>
      <w:sz w:val="16"/>
      <w:szCs w:val="16"/>
    </w:rPr>
  </w:style>
  <w:style w:type="paragraph" w:styleId="Listepuces">
    <w:name w:val="List Bullet"/>
    <w:basedOn w:val="Paragraphedeliste"/>
    <w:uiPriority w:val="3"/>
    <w:qFormat/>
    <w:rsid w:val="00781186"/>
  </w:style>
  <w:style w:type="character" w:customStyle="1" w:styleId="Titre1Car">
    <w:name w:val="Titre 1 Car"/>
    <w:basedOn w:val="Policepardfaut"/>
    <w:link w:val="Titre1"/>
    <w:uiPriority w:val="2"/>
    <w:rsid w:val="005B7FAC"/>
    <w:rPr>
      <w:rFonts w:asciiTheme="majorHAnsi" w:hAnsiTheme="majorHAnsi"/>
      <w:b/>
      <w:caps/>
      <w:color w:val="982135"/>
      <w:sz w:val="32"/>
      <w:szCs w:val="48"/>
    </w:rPr>
  </w:style>
  <w:style w:type="paragraph" w:styleId="Citation">
    <w:name w:val="Quote"/>
    <w:basedOn w:val="Normal"/>
    <w:next w:val="Normal"/>
    <w:link w:val="CitationCar"/>
    <w:uiPriority w:val="29"/>
    <w:semiHidden/>
    <w:rsid w:val="00AD0A4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81186"/>
    <w:rPr>
      <w:rFonts w:ascii="Garamond" w:hAnsi="Garamond"/>
      <w:i/>
      <w:iCs/>
      <w:color w:val="000000" w:themeColor="text1"/>
      <w:sz w:val="24"/>
      <w:szCs w:val="24"/>
    </w:rPr>
  </w:style>
  <w:style w:type="paragraph" w:customStyle="1" w:styleId="Titrededocument">
    <w:name w:val="Titre de document"/>
    <w:basedOn w:val="Normal"/>
    <w:uiPriority w:val="1"/>
    <w:qFormat/>
    <w:rsid w:val="009A69B2"/>
    <w:pPr>
      <w:spacing w:before="480" w:after="300" w:line="240" w:lineRule="auto"/>
      <w:contextualSpacing/>
      <w:jc w:val="left"/>
    </w:pPr>
    <w:rPr>
      <w:rFonts w:asciiTheme="majorHAnsi" w:eastAsiaTheme="majorEastAsia" w:hAnsiTheme="majorHAnsi" w:cstheme="majorBidi"/>
      <w:color w:val="982135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2"/>
    <w:rsid w:val="0093726A"/>
    <w:rPr>
      <w:rFonts w:asciiTheme="majorHAnsi" w:hAnsiTheme="majorHAnsi"/>
      <w:b/>
      <w:color w:val="982135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2"/>
    <w:rsid w:val="0093726A"/>
    <w:rPr>
      <w:rFonts w:asciiTheme="majorHAnsi" w:hAnsiTheme="majorHAnsi"/>
      <w:b/>
      <w:i/>
      <w:color w:val="982135"/>
      <w:sz w:val="24"/>
      <w:szCs w:val="24"/>
    </w:rPr>
  </w:style>
  <w:style w:type="paragraph" w:styleId="Notedebasdepage">
    <w:name w:val="footnote text"/>
    <w:link w:val="NotedebasdepageCar"/>
    <w:uiPriority w:val="6"/>
    <w:qFormat/>
    <w:rsid w:val="000A00E0"/>
    <w:pPr>
      <w:spacing w:before="100" w:beforeAutospacing="1" w:after="240" w:line="240" w:lineRule="auto"/>
    </w:pPr>
    <w:rPr>
      <w:rFonts w:ascii="Garamond" w:hAnsi="Garamond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6"/>
    <w:rsid w:val="005B7FAC"/>
    <w:rPr>
      <w:rFonts w:ascii="Garamond" w:hAnsi="Garamond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74AB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2923"/>
    <w:rPr>
      <w:color w:val="808080"/>
    </w:rPr>
  </w:style>
  <w:style w:type="paragraph" w:customStyle="1" w:styleId="Titredetableau">
    <w:name w:val="Titre de tableau"/>
    <w:link w:val="TitredetableauCar"/>
    <w:uiPriority w:val="4"/>
    <w:qFormat/>
    <w:rsid w:val="00944C74"/>
    <w:pPr>
      <w:spacing w:after="0" w:line="240" w:lineRule="auto"/>
      <w:jc w:val="center"/>
    </w:pPr>
    <w:rPr>
      <w:rFonts w:ascii="Garamond" w:hAnsi="Garamond"/>
      <w:b/>
      <w:color w:val="000000" w:themeColor="text1"/>
      <w:sz w:val="24"/>
      <w:szCs w:val="24"/>
      <w:lang w:bidi="fr-FR"/>
    </w:rPr>
  </w:style>
  <w:style w:type="paragraph" w:customStyle="1" w:styleId="Textedetableau">
    <w:name w:val="Texte de tableau"/>
    <w:link w:val="TextedetableauCar"/>
    <w:uiPriority w:val="5"/>
    <w:qFormat/>
    <w:rsid w:val="00944C74"/>
    <w:pPr>
      <w:spacing w:after="0" w:line="240" w:lineRule="auto"/>
    </w:pPr>
    <w:rPr>
      <w:rFonts w:ascii="Garamond" w:hAnsi="Garamond"/>
      <w:color w:val="000000" w:themeColor="text1"/>
      <w:sz w:val="24"/>
      <w:szCs w:val="24"/>
      <w:lang w:bidi="fr-FR"/>
    </w:rPr>
  </w:style>
  <w:style w:type="character" w:customStyle="1" w:styleId="TitredetableauCar">
    <w:name w:val="Titre de tableau Car"/>
    <w:basedOn w:val="Policepardfaut"/>
    <w:link w:val="Titredetableau"/>
    <w:uiPriority w:val="4"/>
    <w:rsid w:val="005B7FAC"/>
    <w:rPr>
      <w:rFonts w:ascii="Garamond" w:hAnsi="Garamond"/>
      <w:b/>
      <w:color w:val="000000" w:themeColor="text1"/>
      <w:sz w:val="24"/>
      <w:szCs w:val="24"/>
      <w:lang w:bidi="fr-FR"/>
    </w:rPr>
  </w:style>
  <w:style w:type="character" w:customStyle="1" w:styleId="TextedetableauCar">
    <w:name w:val="Texte de tableau Car"/>
    <w:basedOn w:val="Policepardfaut"/>
    <w:link w:val="Textedetableau"/>
    <w:uiPriority w:val="5"/>
    <w:rsid w:val="005B7FAC"/>
    <w:rPr>
      <w:rFonts w:ascii="Garamond" w:hAnsi="Garamond"/>
      <w:color w:val="000000" w:themeColor="text1"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8118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numros">
    <w:name w:val="List Number"/>
    <w:basedOn w:val="Paragraphedeliste"/>
    <w:uiPriority w:val="3"/>
    <w:qFormat/>
    <w:rsid w:val="00781186"/>
    <w:pPr>
      <w:numPr>
        <w:numId w:val="16"/>
      </w:numPr>
    </w:pPr>
  </w:style>
  <w:style w:type="paragraph" w:customStyle="1" w:styleId="Default">
    <w:name w:val="Default"/>
    <w:rsid w:val="00057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7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sg.inscription@sorbonne-nouvell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8E220E344E499FA01DE51DC4D70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FDC3B-4728-4863-B229-6578E84183FD}"/>
      </w:docPartPr>
      <w:docPartBody>
        <w:p w:rsidR="005643A9" w:rsidRDefault="00B61612" w:rsidP="00B61612">
          <w:pPr>
            <w:pStyle w:val="AF8E220E344E499FA01DE51DC4D706101"/>
          </w:pPr>
          <w:r w:rsidRPr="00074D90">
            <w:rPr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ED2360F5196B4CCD8867C81BF8EA2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CE65F-7E4B-4FB7-BC67-D774D08540E9}"/>
      </w:docPartPr>
      <w:docPartBody>
        <w:p w:rsidR="00000000" w:rsidRDefault="00B61612" w:rsidP="00B61612">
          <w:pPr>
            <w:pStyle w:val="ED2360F5196B4CCD8867C81BF8EA2F92"/>
          </w:pPr>
          <w:r w:rsidRPr="00C102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79D089542443EEB289FD5B3768F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EE46B-44F3-45A3-A8AE-3B1F0A35ABF0}"/>
      </w:docPartPr>
      <w:docPartBody>
        <w:p w:rsidR="00000000" w:rsidRDefault="00B61612" w:rsidP="00B61612">
          <w:pPr>
            <w:pStyle w:val="3679D089542443EEB289FD5B3768F289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51C484922BAF4D93A96EF295350D4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75741-B415-4000-B63E-C3692B6D0B8B}"/>
      </w:docPartPr>
      <w:docPartBody>
        <w:p w:rsidR="00000000" w:rsidRDefault="00B61612" w:rsidP="00B61612">
          <w:pPr>
            <w:pStyle w:val="51C484922BAF4D93A96EF295350D436A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D634E07B052D4BA69FE811416F24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DCE84-9CEC-4C2C-ACC7-C9D15C4278DA}"/>
      </w:docPartPr>
      <w:docPartBody>
        <w:p w:rsidR="00000000" w:rsidRDefault="00B61612" w:rsidP="00B61612">
          <w:pPr>
            <w:pStyle w:val="D634E07B052D4BA69FE811416F24B258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3B7BB82519854C3588D0D7563543B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D713D-480E-41D4-824B-B361D8EF961B}"/>
      </w:docPartPr>
      <w:docPartBody>
        <w:p w:rsidR="00000000" w:rsidRDefault="00B61612" w:rsidP="00B61612">
          <w:pPr>
            <w:pStyle w:val="3B7BB82519854C3588D0D7563543B3E7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3EA8D13C82E44AEFB62ECCFE9126C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DA384-5760-4EB0-A2C8-A1529B95F48A}"/>
      </w:docPartPr>
      <w:docPartBody>
        <w:p w:rsidR="00000000" w:rsidRDefault="00B61612" w:rsidP="00B61612">
          <w:pPr>
            <w:pStyle w:val="3EA8D13C82E44AEFB62ECCFE9126C910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1999C86B0C5343B8A8496153F438D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15E67-4D2A-4562-8538-2E4F95EEC00D}"/>
      </w:docPartPr>
      <w:docPartBody>
        <w:p w:rsidR="00000000" w:rsidRDefault="00B61612" w:rsidP="00B61612">
          <w:pPr>
            <w:pStyle w:val="1999C86B0C5343B8A8496153F438D0C7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B6B0EFB774404D4E989A8EEEB0507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A267BD-C20B-4E92-AAEB-87EE1037FCBC}"/>
      </w:docPartPr>
      <w:docPartBody>
        <w:p w:rsidR="00000000" w:rsidRDefault="00B61612" w:rsidP="00B61612">
          <w:pPr>
            <w:pStyle w:val="B6B0EFB774404D4E989A8EEEB0507BD6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C52E6B23D41A47998CBEAE74293F4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1DB02-07E6-4581-89D7-A206A2C82CE3}"/>
      </w:docPartPr>
      <w:docPartBody>
        <w:p w:rsidR="00000000" w:rsidRDefault="00B61612" w:rsidP="00B61612">
          <w:pPr>
            <w:pStyle w:val="C52E6B23D41A47998CBEAE74293F42C3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256B5C8715B54ACF8F999851818ED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80104-CE85-40D0-BDEC-94001680FCAF}"/>
      </w:docPartPr>
      <w:docPartBody>
        <w:p w:rsidR="00000000" w:rsidRDefault="00B61612" w:rsidP="00B61612">
          <w:pPr>
            <w:pStyle w:val="256B5C8715B54ACF8F999851818ED1E1"/>
          </w:pPr>
          <w:r w:rsidRPr="00300BC1">
            <w:rPr>
              <w:rStyle w:val="Textedelespacerserv"/>
              <w:rFonts w:asciiTheme="minorHAnsi" w:hAnsiTheme="minorHAnsi" w:cstheme="minorHAnsi"/>
            </w:rPr>
            <w:t>Cliquez ici pour taper du texte.</w:t>
          </w:r>
        </w:p>
      </w:docPartBody>
    </w:docPart>
    <w:docPart>
      <w:docPartPr>
        <w:name w:val="08DBFA1D249B41708A377D76BA51C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D8868-E177-40F2-A609-8E36195417EC}"/>
      </w:docPartPr>
      <w:docPartBody>
        <w:p w:rsidR="00000000" w:rsidRDefault="00B61612" w:rsidP="00B61612">
          <w:pPr>
            <w:pStyle w:val="08DBFA1D249B41708A377D76BA51C48B"/>
          </w:pPr>
          <w:r w:rsidRPr="00300BC1">
            <w:rPr>
              <w:rStyle w:val="Textedelespacerserv"/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BDB8852882204CDCA414B31843EF4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039CC-DF0A-4720-9E8F-48FFC8B885F3}"/>
      </w:docPartPr>
      <w:docPartBody>
        <w:p w:rsidR="00000000" w:rsidRDefault="00B61612" w:rsidP="00B61612">
          <w:pPr>
            <w:pStyle w:val="BDB8852882204CDCA414B31843EF47E1"/>
          </w:pPr>
          <w:r w:rsidRPr="00074D90">
            <w:rPr>
              <w:rFonts w:asciiTheme="minorHAnsi" w:hAnsiTheme="minorHAnsi" w:cstheme="minorHAnsi"/>
            </w:rPr>
            <w:t>Choisissez un élément.</w:t>
          </w:r>
        </w:p>
      </w:docPartBody>
    </w:docPart>
    <w:docPart>
      <w:docPartPr>
        <w:name w:val="2685D889668A47F59DCD785928848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FC8DE-8339-4799-A2F5-320F4C4A0FA5}"/>
      </w:docPartPr>
      <w:docPartBody>
        <w:p w:rsidR="00000000" w:rsidRDefault="00B61612" w:rsidP="00B61612">
          <w:pPr>
            <w:pStyle w:val="2685D889668A47F59DCD785928848893"/>
          </w:pPr>
          <w:r w:rsidRPr="00074D90">
            <w:rPr>
              <w:rFonts w:asciiTheme="minorHAnsi" w:hAnsiTheme="minorHAnsi"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92"/>
    <w:rsid w:val="005643A9"/>
    <w:rsid w:val="00790E92"/>
    <w:rsid w:val="00B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612"/>
    <w:rPr>
      <w:color w:val="808080"/>
    </w:rPr>
  </w:style>
  <w:style w:type="paragraph" w:customStyle="1" w:styleId="AF8E220E344E499FA01DE51DC4D70610">
    <w:name w:val="AF8E220E344E499FA01DE51DC4D70610"/>
    <w:rsid w:val="005643A9"/>
  </w:style>
  <w:style w:type="paragraph" w:customStyle="1" w:styleId="A65F1DAD7D8F4B318D46C47DAFECDB06">
    <w:name w:val="A65F1DAD7D8F4B318D46C47DAFECDB06"/>
    <w:rsid w:val="005643A9"/>
  </w:style>
  <w:style w:type="paragraph" w:customStyle="1" w:styleId="34987C119B904284B7D36C3E37511A07">
    <w:name w:val="34987C119B904284B7D36C3E37511A07"/>
    <w:rsid w:val="005643A9"/>
  </w:style>
  <w:style w:type="paragraph" w:customStyle="1" w:styleId="ED2360F5196B4CCD8867C81BF8EA2F92">
    <w:name w:val="ED2360F5196B4CCD8867C81BF8EA2F92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679D089542443EEB289FD5B3768F289">
    <w:name w:val="3679D089542443EEB289FD5B3768F289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51C484922BAF4D93A96EF295350D436A">
    <w:name w:val="51C484922BAF4D93A96EF295350D436A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D634E07B052D4BA69FE811416F24B258">
    <w:name w:val="D634E07B052D4BA69FE811416F24B258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B7BB82519854C3588D0D7563543B3E7">
    <w:name w:val="3B7BB82519854C3588D0D7563543B3E7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EA8D13C82E44AEFB62ECCFE9126C910">
    <w:name w:val="3EA8D13C82E44AEFB62ECCFE9126C910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1999C86B0C5343B8A8496153F438D0C7">
    <w:name w:val="1999C86B0C5343B8A8496153F438D0C7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B6B0EFB774404D4E989A8EEEB0507BD6">
    <w:name w:val="B6B0EFB774404D4E989A8EEEB0507BD6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C52E6B23D41A47998CBEAE74293F42C3">
    <w:name w:val="C52E6B23D41A47998CBEAE74293F42C3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256B5C8715B54ACF8F999851818ED1E1">
    <w:name w:val="256B5C8715B54ACF8F999851818ED1E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08DBFA1D249B41708A377D76BA51C48B">
    <w:name w:val="08DBFA1D249B41708A377D76BA51C48B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AF8E220E344E499FA01DE51DC4D706101">
    <w:name w:val="AF8E220E344E499FA01DE51DC4D70610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BDB8852882204CDCA414B31843EF47E1">
    <w:name w:val="BDB8852882204CDCA414B31843EF47E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2685D889668A47F59DCD785928848893">
    <w:name w:val="2685D889668A47F59DCD785928848893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1612"/>
    <w:rPr>
      <w:color w:val="808080"/>
    </w:rPr>
  </w:style>
  <w:style w:type="paragraph" w:customStyle="1" w:styleId="AF8E220E344E499FA01DE51DC4D70610">
    <w:name w:val="AF8E220E344E499FA01DE51DC4D70610"/>
    <w:rsid w:val="005643A9"/>
  </w:style>
  <w:style w:type="paragraph" w:customStyle="1" w:styleId="A65F1DAD7D8F4B318D46C47DAFECDB06">
    <w:name w:val="A65F1DAD7D8F4B318D46C47DAFECDB06"/>
    <w:rsid w:val="005643A9"/>
  </w:style>
  <w:style w:type="paragraph" w:customStyle="1" w:styleId="34987C119B904284B7D36C3E37511A07">
    <w:name w:val="34987C119B904284B7D36C3E37511A07"/>
    <w:rsid w:val="005643A9"/>
  </w:style>
  <w:style w:type="paragraph" w:customStyle="1" w:styleId="ED2360F5196B4CCD8867C81BF8EA2F92">
    <w:name w:val="ED2360F5196B4CCD8867C81BF8EA2F92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679D089542443EEB289FD5B3768F289">
    <w:name w:val="3679D089542443EEB289FD5B3768F289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51C484922BAF4D93A96EF295350D436A">
    <w:name w:val="51C484922BAF4D93A96EF295350D436A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D634E07B052D4BA69FE811416F24B258">
    <w:name w:val="D634E07B052D4BA69FE811416F24B258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B7BB82519854C3588D0D7563543B3E7">
    <w:name w:val="3B7BB82519854C3588D0D7563543B3E7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3EA8D13C82E44AEFB62ECCFE9126C910">
    <w:name w:val="3EA8D13C82E44AEFB62ECCFE9126C910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1999C86B0C5343B8A8496153F438D0C7">
    <w:name w:val="1999C86B0C5343B8A8496153F438D0C7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B6B0EFB774404D4E989A8EEEB0507BD6">
    <w:name w:val="B6B0EFB774404D4E989A8EEEB0507BD6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C52E6B23D41A47998CBEAE74293F42C3">
    <w:name w:val="C52E6B23D41A47998CBEAE74293F42C3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256B5C8715B54ACF8F999851818ED1E1">
    <w:name w:val="256B5C8715B54ACF8F999851818ED1E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08DBFA1D249B41708A377D76BA51C48B">
    <w:name w:val="08DBFA1D249B41708A377D76BA51C48B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AF8E220E344E499FA01DE51DC4D706101">
    <w:name w:val="AF8E220E344E499FA01DE51DC4D70610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BDB8852882204CDCA414B31843EF47E1">
    <w:name w:val="BDB8852882204CDCA414B31843EF47E1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  <w:style w:type="paragraph" w:customStyle="1" w:styleId="2685D889668A47F59DCD785928848893">
    <w:name w:val="2685D889668A47F59DCD785928848893"/>
    <w:rsid w:val="00B61612"/>
    <w:pPr>
      <w:spacing w:after="120"/>
      <w:jc w:val="both"/>
    </w:pPr>
    <w:rPr>
      <w:rFonts w:ascii="Garamond" w:eastAsiaTheme="minorHAnsi" w:hAnsi="Garamond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57D-6194-4661-A135-DE441DA4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8B370307</Template>
  <TotalTime>107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Delphine Riche</dc:creator>
  <cp:keywords/>
  <dc:description/>
  <cp:lastModifiedBy>Delphine Riche</cp:lastModifiedBy>
  <cp:revision>8</cp:revision>
  <cp:lastPrinted>2020-08-25T15:34:00Z</cp:lastPrinted>
  <dcterms:created xsi:type="dcterms:W3CDTF">2020-08-24T14:56:00Z</dcterms:created>
  <dcterms:modified xsi:type="dcterms:W3CDTF">2020-08-27T10:05:00Z</dcterms:modified>
</cp:coreProperties>
</file>